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7" w:rsidRDefault="00804257" w:rsidP="00E90904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教育研究院科研奖励申请表</w:t>
      </w:r>
    </w:p>
    <w:p w:rsidR="00804257" w:rsidRDefault="00804257" w:rsidP="00E90904">
      <w:pPr>
        <w:jc w:val="center"/>
        <w:rPr>
          <w:rFonts w:eastAsia="黑体"/>
          <w:sz w:val="28"/>
        </w:rPr>
      </w:pP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977"/>
        <w:gridCol w:w="1417"/>
        <w:gridCol w:w="101"/>
        <w:gridCol w:w="1980"/>
      </w:tblGrid>
      <w:tr w:rsidR="00804257" w:rsidTr="00DD32F0">
        <w:trPr>
          <w:trHeight w:val="801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7" w:rsidRDefault="00804257"/>
          <w:p w:rsidR="00804257" w:rsidRDefault="00804257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257" w:rsidRDefault="00804257"/>
        </w:tc>
      </w:tr>
      <w:tr w:rsidR="00804257" w:rsidTr="00DD32F0">
        <w:trPr>
          <w:trHeight w:val="886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  <w:r>
              <w:t xml:space="preserve"> </w:t>
            </w:r>
          </w:p>
        </w:tc>
      </w:tr>
      <w:tr w:rsidR="00804257" w:rsidTr="00DD32F0">
        <w:trPr>
          <w:trHeight w:val="622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4304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</w:t>
            </w:r>
            <w:r w:rsidRPr="00EC4A3F">
              <w:rPr>
                <w:rFonts w:hint="eastAsia"/>
                <w:color w:val="000000"/>
              </w:rPr>
              <w:t>是否第</w:t>
            </w:r>
            <w:r>
              <w:rPr>
                <w:rFonts w:hint="eastAsia"/>
                <w:color w:val="000000"/>
              </w:rPr>
              <w:t>二</w:t>
            </w:r>
            <w:r w:rsidRPr="00EC4A3F">
              <w:rPr>
                <w:rFonts w:hint="eastAsia"/>
                <w:color w:val="000000"/>
              </w:rPr>
              <w:t>作者</w:t>
            </w:r>
            <w:r>
              <w:rPr>
                <w:rFonts w:hint="eastAsia"/>
                <w:color w:val="000000"/>
              </w:rPr>
              <w:t>或通讯作者</w:t>
            </w:r>
          </w:p>
          <w:p w:rsidR="00804257" w:rsidRPr="00EC4A3F" w:rsidRDefault="00804257" w:rsidP="004304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（期刊类填写）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</w:p>
        </w:tc>
      </w:tr>
      <w:tr w:rsidR="00804257" w:rsidTr="00DD32F0">
        <w:trPr>
          <w:trHeight w:val="461"/>
        </w:trPr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申请奖励类别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pPr>
              <w:jc w:val="left"/>
            </w:pPr>
            <w:r>
              <w:rPr>
                <w:rFonts w:hint="eastAsia"/>
              </w:rPr>
              <w:t>期刊名称（</w:t>
            </w:r>
            <w:r w:rsidRPr="00EC4A3F">
              <w:rPr>
                <w:rFonts w:hint="eastAsia"/>
                <w:color w:val="000000"/>
              </w:rPr>
              <w:t>发表年、卷、期</w:t>
            </w:r>
            <w:r>
              <w:rPr>
                <w:rFonts w:hint="eastAsia"/>
                <w:color w:val="000000"/>
              </w:rPr>
              <w:t>、</w:t>
            </w:r>
            <w:r w:rsidRPr="00EC4A3F">
              <w:rPr>
                <w:rFonts w:hint="eastAsia"/>
                <w:color w:val="000000"/>
              </w:rPr>
              <w:t>字</w:t>
            </w:r>
            <w:r w:rsidRPr="00EC4A3F">
              <w:rPr>
                <w:color w:val="000000"/>
              </w:rPr>
              <w:t xml:space="preserve">  </w:t>
            </w:r>
            <w:r w:rsidRPr="00EC4A3F">
              <w:rPr>
                <w:rFonts w:hint="eastAsia"/>
                <w:color w:val="000000"/>
              </w:rPr>
              <w:t>数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</w:rPr>
              <w:t>特</w:t>
            </w:r>
            <w:r>
              <w:t>A</w:t>
            </w:r>
            <w:r>
              <w:rPr>
                <w:rFonts w:hint="eastAsia"/>
              </w:rPr>
              <w:t>、</w:t>
            </w:r>
            <w: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类</w:t>
            </w:r>
            <w:r>
              <w:t>,</w:t>
            </w:r>
            <w:r>
              <w:rPr>
                <w:rFonts w:ascii="宋体" w:hAnsi="宋体" w:hint="eastAsia"/>
                <w:szCs w:val="21"/>
              </w:rPr>
              <w:t>收录类别核心、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CSSCI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/>
              </w:rPr>
              <w:t>等）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Pr="00B44DAF" w:rsidRDefault="00804257">
            <w:pPr>
              <w:jc w:val="center"/>
              <w:rPr>
                <w:color w:val="000000"/>
              </w:rPr>
            </w:pPr>
          </w:p>
        </w:tc>
      </w:tr>
      <w:tr w:rsidR="00804257" w:rsidTr="00DD32F0">
        <w:trPr>
          <w:trHeight w:val="461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pPr>
              <w:jc w:val="left"/>
            </w:pPr>
            <w:r>
              <w:rPr>
                <w:rFonts w:hint="eastAsia"/>
              </w:rPr>
              <w:t>专著（</w:t>
            </w:r>
            <w:r>
              <w:t xml:space="preserve">   </w:t>
            </w:r>
            <w:r>
              <w:rPr>
                <w:rFonts w:hint="eastAsia"/>
              </w:rPr>
              <w:t>万字）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Pr="00EC4A3F" w:rsidRDefault="00804257">
            <w:pPr>
              <w:jc w:val="center"/>
              <w:rPr>
                <w:color w:val="000000"/>
              </w:rPr>
            </w:pPr>
          </w:p>
        </w:tc>
      </w:tr>
      <w:tr w:rsidR="00804257" w:rsidTr="00DD32F0">
        <w:trPr>
          <w:trHeight w:val="467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04257" w:rsidRDefault="00804257">
            <w:pPr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挑战杯</w:t>
            </w:r>
            <w:r>
              <w:rPr>
                <w:rFonts w:ascii="宋体" w:hAnsi="宋体"/>
                <w:szCs w:val="21"/>
              </w:rPr>
              <w:t xml:space="preserve"> (</w:t>
            </w:r>
            <w:r>
              <w:rPr>
                <w:rFonts w:ascii="宋体" w:hAnsi="宋体" w:hint="eastAsia"/>
                <w:szCs w:val="21"/>
              </w:rPr>
              <w:t>特等、一、二、三等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Pr="00EC4A3F" w:rsidRDefault="00804257">
            <w:pPr>
              <w:jc w:val="center"/>
              <w:rPr>
                <w:color w:val="000000"/>
              </w:rPr>
            </w:pPr>
            <w:r w:rsidRPr="00EC4A3F">
              <w:rPr>
                <w:color w:val="000000"/>
              </w:rPr>
              <w:t xml:space="preserve"> </w:t>
            </w:r>
          </w:p>
        </w:tc>
      </w:tr>
      <w:tr w:rsidR="00804257" w:rsidTr="00DD32F0">
        <w:trPr>
          <w:trHeight w:val="467"/>
        </w:trPr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804257" w:rsidRDefault="00804257">
            <w:pPr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课件（级别：厅级以上）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Pr="00EC4A3F" w:rsidRDefault="00804257">
            <w:pPr>
              <w:jc w:val="center"/>
              <w:rPr>
                <w:color w:val="000000"/>
              </w:rPr>
            </w:pPr>
          </w:p>
        </w:tc>
      </w:tr>
      <w:tr w:rsidR="00804257" w:rsidTr="00DD32F0">
        <w:trPr>
          <w:trHeight w:val="467"/>
        </w:trPr>
        <w:tc>
          <w:tcPr>
            <w:tcW w:w="19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专利（专利号）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Pr="00EC4A3F" w:rsidRDefault="00804257">
            <w:pPr>
              <w:jc w:val="center"/>
              <w:rPr>
                <w:color w:val="000000"/>
              </w:rPr>
            </w:pPr>
          </w:p>
        </w:tc>
      </w:tr>
      <w:tr w:rsidR="00804257" w:rsidTr="00DD32F0">
        <w:trPr>
          <w:trHeight w:val="607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申请奖励类别</w:t>
            </w:r>
          </w:p>
          <w:p w:rsidR="00804257" w:rsidRDefault="00804257" w:rsidP="00DD32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（论文、专利、获奖）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 w:rsidP="00DD32F0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Pr="00EC4A3F" w:rsidRDefault="00804257" w:rsidP="00423CDB">
            <w:pPr>
              <w:jc w:val="center"/>
              <w:rPr>
                <w:color w:val="000000"/>
              </w:rPr>
            </w:pPr>
            <w:r w:rsidRPr="00EC4A3F">
              <w:rPr>
                <w:rFonts w:hint="eastAsia"/>
                <w:color w:val="000000"/>
              </w:rPr>
              <w:t>申请奖励金额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Default="00804257"/>
        </w:tc>
      </w:tr>
      <w:tr w:rsidR="00804257" w:rsidTr="00DD32F0">
        <w:trPr>
          <w:trHeight w:val="2008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57" w:rsidRDefault="00804257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6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4257" w:rsidRDefault="00804257"/>
          <w:p w:rsidR="00804257" w:rsidRDefault="00804257" w:rsidP="00804257">
            <w:pPr>
              <w:ind w:firstLineChars="1300" w:firstLine="31680"/>
              <w:jc w:val="center"/>
            </w:pPr>
          </w:p>
          <w:p w:rsidR="00804257" w:rsidRDefault="00804257" w:rsidP="00804257">
            <w:pPr>
              <w:ind w:firstLineChars="1300" w:firstLine="31680"/>
              <w:jc w:val="center"/>
            </w:pPr>
          </w:p>
          <w:p w:rsidR="00804257" w:rsidRDefault="00804257" w:rsidP="00804257">
            <w:pPr>
              <w:ind w:firstLineChars="1300" w:firstLine="31680"/>
              <w:jc w:val="center"/>
            </w:pPr>
          </w:p>
          <w:p w:rsidR="00804257" w:rsidRDefault="00804257" w:rsidP="00804257">
            <w:pPr>
              <w:ind w:firstLineChars="1300" w:firstLine="31680"/>
              <w:jc w:val="center"/>
            </w:pPr>
          </w:p>
          <w:p w:rsidR="00804257" w:rsidRDefault="00804257" w:rsidP="003C7D6B">
            <w:pPr>
              <w:jc w:val="right"/>
            </w:pPr>
            <w:r>
              <w:rPr>
                <w:rFonts w:hint="eastAsia"/>
              </w:rPr>
              <w:t>签名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4257" w:rsidTr="00DD32F0">
        <w:trPr>
          <w:trHeight w:val="2287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7" w:rsidRDefault="00804257"/>
          <w:p w:rsidR="00804257" w:rsidRDefault="00804257"/>
          <w:p w:rsidR="00804257" w:rsidRDefault="00804257"/>
          <w:p w:rsidR="00804257" w:rsidRDefault="00804257">
            <w:pPr>
              <w:jc w:val="center"/>
            </w:pPr>
            <w:r>
              <w:rPr>
                <w:rFonts w:hint="eastAsia"/>
              </w:rPr>
              <w:t>教育研究院科研奖励评审委员会意见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257" w:rsidRDefault="00804257"/>
          <w:p w:rsidR="00804257" w:rsidRDefault="00804257"/>
          <w:p w:rsidR="00804257" w:rsidRDefault="00804257"/>
          <w:p w:rsidR="00804257" w:rsidRDefault="00804257"/>
          <w:p w:rsidR="00804257" w:rsidRDefault="00804257">
            <w:r>
              <w:t xml:space="preserve">                          </w:t>
            </w:r>
          </w:p>
          <w:p w:rsidR="00804257" w:rsidRDefault="00804257" w:rsidP="00804257">
            <w:pPr>
              <w:ind w:firstLineChars="1300" w:firstLine="31680"/>
            </w:pPr>
          </w:p>
          <w:p w:rsidR="00804257" w:rsidRDefault="00804257" w:rsidP="00804257">
            <w:pPr>
              <w:ind w:firstLineChars="1700" w:firstLine="31680"/>
            </w:pPr>
          </w:p>
          <w:p w:rsidR="00804257" w:rsidRDefault="00804257" w:rsidP="00804257">
            <w:pPr>
              <w:ind w:firstLineChars="2000" w:firstLine="31680"/>
            </w:pPr>
            <w:r>
              <w:rPr>
                <w:rFonts w:hint="eastAsia"/>
              </w:rPr>
              <w:t>公章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4257" w:rsidTr="005478CE">
        <w:trPr>
          <w:trHeight w:val="699"/>
        </w:trPr>
        <w:tc>
          <w:tcPr>
            <w:tcW w:w="84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257" w:rsidRDefault="00804257" w:rsidP="00804257">
            <w:pPr>
              <w:wordWrap w:val="0"/>
              <w:ind w:firstLineChars="2150" w:firstLine="31680"/>
              <w:jc w:val="right"/>
            </w:pPr>
            <w:r>
              <w:t xml:space="preserve">    </w:t>
            </w:r>
            <w:r>
              <w:rPr>
                <w:rFonts w:hint="eastAsia"/>
              </w:rPr>
              <w:t>申报者签名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04257" w:rsidRDefault="00804257" w:rsidP="00423CDB">
      <w:pPr>
        <w:jc w:val="left"/>
        <w:rPr>
          <w:rFonts w:eastAsia="黑体"/>
          <w:szCs w:val="21"/>
        </w:rPr>
      </w:pPr>
    </w:p>
    <w:p w:rsidR="00804257" w:rsidRDefault="00804257" w:rsidP="00423CDB">
      <w:pPr>
        <w:jc w:val="left"/>
        <w:rPr>
          <w:rFonts w:eastAsia="黑体"/>
          <w:sz w:val="28"/>
        </w:rPr>
      </w:pPr>
      <w:r w:rsidRPr="00423CDB">
        <w:rPr>
          <w:rFonts w:eastAsia="黑体" w:hint="eastAsia"/>
          <w:szCs w:val="21"/>
        </w:rPr>
        <w:t>（备注：申请奖励金额到院办查看教育研究院科研奖励相关细则填写</w:t>
      </w:r>
      <w:r>
        <w:rPr>
          <w:rFonts w:eastAsia="黑体" w:hint="eastAsia"/>
          <w:szCs w:val="21"/>
        </w:rPr>
        <w:t>。</w:t>
      </w:r>
      <w:r>
        <w:rPr>
          <w:rFonts w:eastAsia="黑体" w:hint="eastAsia"/>
          <w:sz w:val="28"/>
        </w:rPr>
        <w:t>）</w:t>
      </w:r>
    </w:p>
    <w:sectPr w:rsidR="00804257" w:rsidSect="00BA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57" w:rsidRDefault="00804257" w:rsidP="00A029C5">
      <w:r>
        <w:separator/>
      </w:r>
    </w:p>
  </w:endnote>
  <w:endnote w:type="continuationSeparator" w:id="1">
    <w:p w:rsidR="00804257" w:rsidRDefault="00804257" w:rsidP="00A0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57" w:rsidRDefault="00804257" w:rsidP="00A029C5">
      <w:r>
        <w:separator/>
      </w:r>
    </w:p>
  </w:footnote>
  <w:footnote w:type="continuationSeparator" w:id="1">
    <w:p w:rsidR="00804257" w:rsidRDefault="00804257" w:rsidP="00A02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04"/>
    <w:rsid w:val="00147ED2"/>
    <w:rsid w:val="001A211E"/>
    <w:rsid w:val="001A529F"/>
    <w:rsid w:val="001D0F05"/>
    <w:rsid w:val="00241E2C"/>
    <w:rsid w:val="002D4375"/>
    <w:rsid w:val="0031093A"/>
    <w:rsid w:val="003C7D6B"/>
    <w:rsid w:val="00423CDB"/>
    <w:rsid w:val="00430431"/>
    <w:rsid w:val="004447D8"/>
    <w:rsid w:val="004A7702"/>
    <w:rsid w:val="005063E8"/>
    <w:rsid w:val="005478CE"/>
    <w:rsid w:val="005E57BD"/>
    <w:rsid w:val="00660BE1"/>
    <w:rsid w:val="00687D31"/>
    <w:rsid w:val="006B4036"/>
    <w:rsid w:val="00771AA7"/>
    <w:rsid w:val="007747B8"/>
    <w:rsid w:val="00791D93"/>
    <w:rsid w:val="00793364"/>
    <w:rsid w:val="007B78E7"/>
    <w:rsid w:val="007D64E8"/>
    <w:rsid w:val="00804257"/>
    <w:rsid w:val="0093762F"/>
    <w:rsid w:val="00942201"/>
    <w:rsid w:val="009C1733"/>
    <w:rsid w:val="009C56B2"/>
    <w:rsid w:val="00A029C5"/>
    <w:rsid w:val="00A27A4D"/>
    <w:rsid w:val="00A704CC"/>
    <w:rsid w:val="00A76DBB"/>
    <w:rsid w:val="00AB6D8F"/>
    <w:rsid w:val="00B03B98"/>
    <w:rsid w:val="00B201A6"/>
    <w:rsid w:val="00B44DAF"/>
    <w:rsid w:val="00B56A6A"/>
    <w:rsid w:val="00BA58FE"/>
    <w:rsid w:val="00BA7883"/>
    <w:rsid w:val="00BC0336"/>
    <w:rsid w:val="00CF37D7"/>
    <w:rsid w:val="00D17E7D"/>
    <w:rsid w:val="00D2565E"/>
    <w:rsid w:val="00D47A3F"/>
    <w:rsid w:val="00D55B86"/>
    <w:rsid w:val="00DD32F0"/>
    <w:rsid w:val="00DF79F7"/>
    <w:rsid w:val="00E34531"/>
    <w:rsid w:val="00E90904"/>
    <w:rsid w:val="00EA511D"/>
    <w:rsid w:val="00EC4A3F"/>
    <w:rsid w:val="00F81DA4"/>
    <w:rsid w:val="00FB7852"/>
    <w:rsid w:val="00FC11DE"/>
    <w:rsid w:val="00F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04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904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0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9C5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0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29C5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58</Words>
  <Characters>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</dc:title>
  <dc:subject/>
  <dc:creator>walkinnet</dc:creator>
  <cp:keywords/>
  <dc:description/>
  <cp:lastModifiedBy>微软用户</cp:lastModifiedBy>
  <cp:revision>7</cp:revision>
  <cp:lastPrinted>2014-10-17T00:49:00Z</cp:lastPrinted>
  <dcterms:created xsi:type="dcterms:W3CDTF">2014-10-17T00:47:00Z</dcterms:created>
  <dcterms:modified xsi:type="dcterms:W3CDTF">2014-10-17T01:14:00Z</dcterms:modified>
</cp:coreProperties>
</file>